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8" w:rsidRPr="00E2359E" w:rsidRDefault="009A2698" w:rsidP="00524C4B">
      <w:pPr>
        <w:tabs>
          <w:tab w:val="left" w:pos="284"/>
          <w:tab w:val="left" w:pos="7050"/>
        </w:tabs>
        <w:ind w:left="284"/>
        <w:rPr>
          <w:sz w:val="36"/>
          <w:szCs w:val="36"/>
        </w:rPr>
      </w:pPr>
      <w:r w:rsidRPr="00E2359E">
        <w:rPr>
          <w:noProof/>
          <w:sz w:val="36"/>
          <w:szCs w:val="36"/>
        </w:rPr>
        <w:tab/>
      </w:r>
    </w:p>
    <w:p w:rsidR="009A2698" w:rsidRPr="00524C4B" w:rsidRDefault="009A2698" w:rsidP="00524C4B">
      <w:pPr>
        <w:tabs>
          <w:tab w:val="left" w:pos="284"/>
        </w:tabs>
        <w:ind w:left="284"/>
        <w:rPr>
          <w:sz w:val="72"/>
          <w:szCs w:val="72"/>
        </w:rPr>
      </w:pPr>
      <w:r w:rsidRPr="00524C4B">
        <w:rPr>
          <w:sz w:val="72"/>
          <w:szCs w:val="72"/>
        </w:rPr>
        <w:t>ОСТОРОЖНО:</w:t>
      </w:r>
    </w:p>
    <w:p w:rsidR="009A2698" w:rsidRPr="00E2359E" w:rsidRDefault="009A2698" w:rsidP="00524C4B">
      <w:pPr>
        <w:tabs>
          <w:tab w:val="left" w:pos="284"/>
        </w:tabs>
        <w:ind w:left="284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МОШЕННИКИ</w:t>
      </w:r>
      <w:r w:rsidRPr="00E2359E">
        <w:rPr>
          <w:color w:val="FF0000"/>
          <w:sz w:val="72"/>
          <w:szCs w:val="72"/>
        </w:rPr>
        <w:t>!</w:t>
      </w:r>
    </w:p>
    <w:p w:rsidR="009A2698" w:rsidRDefault="009A2698" w:rsidP="00524C4B">
      <w:pPr>
        <w:tabs>
          <w:tab w:val="left" w:pos="284"/>
        </w:tabs>
        <w:ind w:left="284"/>
        <w:rPr>
          <w:sz w:val="18"/>
          <w:szCs w:val="18"/>
        </w:rPr>
      </w:pPr>
    </w:p>
    <w:tbl>
      <w:tblPr>
        <w:tblW w:w="10623" w:type="dxa"/>
        <w:tblInd w:w="250" w:type="dxa"/>
        <w:tblLook w:val="00A0"/>
      </w:tblPr>
      <w:tblGrid>
        <w:gridCol w:w="4849"/>
        <w:gridCol w:w="168"/>
        <w:gridCol w:w="5606"/>
      </w:tblGrid>
      <w:tr w:rsidR="009A2698" w:rsidTr="00BC776B">
        <w:trPr>
          <w:trHeight w:val="5500"/>
        </w:trPr>
        <w:tc>
          <w:tcPr>
            <w:tcW w:w="4802" w:type="dxa"/>
            <w:gridSpan w:val="2"/>
          </w:tcPr>
          <w:p w:rsidR="009A2698" w:rsidRDefault="009A2698" w:rsidP="00BC776B">
            <w:pPr>
              <w:tabs>
                <w:tab w:val="left" w:pos="284"/>
                <w:tab w:val="left" w:pos="3517"/>
              </w:tabs>
              <w:ind w:left="284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150pt">
                  <v:imagedata r:id="rId6" r:href="rId7"/>
                </v:shape>
              </w:pict>
            </w:r>
          </w:p>
          <w:p w:rsidR="009A2698" w:rsidRDefault="009A2698" w:rsidP="00BC776B">
            <w:pPr>
              <w:tabs>
                <w:tab w:val="left" w:pos="284"/>
              </w:tabs>
              <w:ind w:left="284"/>
            </w:pPr>
          </w:p>
          <w:p w:rsidR="009A2698" w:rsidRPr="00BC776B" w:rsidRDefault="009A2698" w:rsidP="00BC776B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BC776B">
              <w:rPr>
                <w:b/>
                <w:sz w:val="26"/>
                <w:szCs w:val="26"/>
              </w:rPr>
              <w:t>НЕ ОТКРЫВАЙТЕ</w:t>
            </w:r>
            <w:r w:rsidRPr="00BC776B">
              <w:rPr>
                <w:sz w:val="26"/>
                <w:szCs w:val="26"/>
              </w:rPr>
              <w:t xml:space="preserve"> дверь незнакомым людям, даже если они представляются работниками специальных служб, полиции, поликлиники. ЖКХ и т. п. Перезвоните и уточните, присылали ли к вам этого специалиста.</w:t>
            </w:r>
          </w:p>
          <w:p w:rsidR="009A2698" w:rsidRDefault="009A2698" w:rsidP="00BC776B">
            <w:pPr>
              <w:tabs>
                <w:tab w:val="left" w:pos="284"/>
              </w:tabs>
              <w:ind w:left="284"/>
            </w:pPr>
          </w:p>
          <w:p w:rsidR="009A2698" w:rsidRDefault="009A2698" w:rsidP="00BC776B">
            <w:pPr>
              <w:tabs>
                <w:tab w:val="left" w:pos="284"/>
              </w:tabs>
              <w:ind w:left="284"/>
            </w:pPr>
          </w:p>
          <w:p w:rsidR="009A2698" w:rsidRDefault="009A2698" w:rsidP="00BC776B">
            <w:pPr>
              <w:tabs>
                <w:tab w:val="left" w:pos="284"/>
              </w:tabs>
              <w:ind w:left="284"/>
            </w:pPr>
          </w:p>
          <w:p w:rsidR="009A2698" w:rsidRDefault="009A2698" w:rsidP="00BC776B">
            <w:pPr>
              <w:tabs>
                <w:tab w:val="left" w:pos="284"/>
              </w:tabs>
              <w:ind w:left="284"/>
            </w:pPr>
          </w:p>
          <w:p w:rsidR="009A2698" w:rsidRPr="00BC776B" w:rsidRDefault="009A2698" w:rsidP="00BC776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5607" w:type="dxa"/>
          </w:tcPr>
          <w:p w:rsidR="009A2698" w:rsidRPr="00BC776B" w:rsidRDefault="009A2698" w:rsidP="00BC776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pict>
                <v:shape id="_x0000_i1026" type="#_x0000_t75" style="width:229.5pt;height:150pt">
                  <v:imagedata r:id="rId8" r:href="rId9"/>
                </v:shape>
              </w:pict>
            </w:r>
          </w:p>
          <w:p w:rsidR="009A2698" w:rsidRPr="00BC776B" w:rsidRDefault="009A2698" w:rsidP="00BC776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9A2698" w:rsidRPr="00BC776B" w:rsidRDefault="009A2698" w:rsidP="00BC776B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BC776B">
              <w:rPr>
                <w:b/>
                <w:sz w:val="26"/>
                <w:szCs w:val="26"/>
              </w:rPr>
              <w:t>НЕ СОГЛАШАЙТЕСЬ</w:t>
            </w:r>
            <w:r w:rsidRPr="00BC776B">
              <w:rPr>
                <w:sz w:val="26"/>
                <w:szCs w:val="26"/>
              </w:rPr>
              <w:t xml:space="preserve"> на приглашения принять участие в розыгрыше призов, купить чудодейственные лекарства, приборы или дешевые вещи и продукты.</w:t>
            </w:r>
          </w:p>
          <w:p w:rsidR="009A2698" w:rsidRPr="00BC776B" w:rsidRDefault="009A2698" w:rsidP="00BC776B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BC776B">
              <w:rPr>
                <w:sz w:val="26"/>
                <w:szCs w:val="26"/>
              </w:rPr>
              <w:t>Тем более не соглашайтесь получить приз лотереи, в которой Вы не принимали участие!</w:t>
            </w:r>
          </w:p>
          <w:p w:rsidR="009A2698" w:rsidRPr="00BC776B" w:rsidRDefault="009A2698" w:rsidP="00BC776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9A2698" w:rsidTr="00BC776B">
        <w:trPr>
          <w:trHeight w:val="5184"/>
        </w:trPr>
        <w:tc>
          <w:tcPr>
            <w:tcW w:w="4970" w:type="dxa"/>
            <w:gridSpan w:val="2"/>
          </w:tcPr>
          <w:p w:rsidR="009A2698" w:rsidRPr="00BC776B" w:rsidRDefault="009A2698" w:rsidP="00BC776B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"/>
              </w:rPr>
            </w:pPr>
            <w:r>
              <w:rPr>
                <w:noProof/>
              </w:rPr>
              <w:pict>
                <v:shape id="Рисунок 7" o:spid="_x0000_s1026" type="#_x0000_t75" style="position:absolute;left:0;text-align:left;margin-left:10.55pt;margin-top:.2pt;width:240pt;height:141.75pt;z-index:-251658240;visibility:visible;mso-wrap-distance-left:5pt;mso-wrap-distance-right:5pt;mso-position-horizontal-relative:margin;mso-position-vertical-relative:text">
                  <v:imagedata r:id="rId10" o:title=""/>
                  <w10:wrap type="square" anchorx="margin"/>
                </v:shape>
              </w:pict>
            </w:r>
          </w:p>
          <w:p w:rsidR="009A2698" w:rsidRPr="00BC776B" w:rsidRDefault="009A2698" w:rsidP="00C94E11">
            <w:pPr>
              <w:rPr>
                <w:b/>
                <w:sz w:val="24"/>
                <w:szCs w:val="24"/>
              </w:rPr>
            </w:pPr>
          </w:p>
          <w:p w:rsidR="009A2698" w:rsidRPr="00BC776B" w:rsidRDefault="009A2698" w:rsidP="00BC776B">
            <w:pPr>
              <w:widowControl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C776B">
              <w:rPr>
                <w:b/>
                <w:color w:val="000000"/>
                <w:sz w:val="28"/>
                <w:szCs w:val="28"/>
              </w:rPr>
              <w:t>ПРОЯВЛЯЙТЕ</w:t>
            </w:r>
            <w:r w:rsidRPr="00BC776B">
              <w:rPr>
                <w:color w:val="000000"/>
                <w:sz w:val="28"/>
                <w:szCs w:val="28"/>
              </w:rPr>
              <w:t xml:space="preserve"> осторожность, если с вами пытаются заговорить на улице незнакомые люди.</w:t>
            </w:r>
          </w:p>
          <w:p w:rsidR="009A2698" w:rsidRPr="00BC776B" w:rsidRDefault="009A2698" w:rsidP="00C94E11">
            <w:pPr>
              <w:rPr>
                <w:sz w:val="24"/>
                <w:szCs w:val="24"/>
              </w:rPr>
            </w:pPr>
            <w:r w:rsidRPr="00BC776B">
              <w:rPr>
                <w:b/>
                <w:color w:val="000000"/>
                <w:sz w:val="28"/>
                <w:szCs w:val="28"/>
              </w:rPr>
              <w:t>НЕ СОГЛАШАЙТЕСЬ</w:t>
            </w:r>
            <w:r w:rsidRPr="00BC776B">
              <w:rPr>
                <w:color w:val="000000"/>
                <w:sz w:val="28"/>
                <w:szCs w:val="28"/>
              </w:rPr>
              <w:t xml:space="preserve"> на их предложения, ни в коем случае не приглашайте их в свое жилище</w:t>
            </w:r>
          </w:p>
        </w:tc>
        <w:tc>
          <w:tcPr>
            <w:tcW w:w="5488" w:type="dxa"/>
          </w:tcPr>
          <w:p w:rsidR="009A2698" w:rsidRPr="00BC776B" w:rsidRDefault="009A2698" w:rsidP="00BC776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pict>
                <v:shape id="_x0000_i1027" type="#_x0000_t75" style="width:228.75pt;height:145.5pt">
                  <v:imagedata r:id="rId11" r:href="rId12"/>
                </v:shape>
              </w:pict>
            </w:r>
          </w:p>
          <w:p w:rsidR="009A2698" w:rsidRPr="00BC776B" w:rsidRDefault="009A2698" w:rsidP="00BC776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9A2698" w:rsidRPr="00BC776B" w:rsidRDefault="009A2698" w:rsidP="00BC776B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BC776B">
              <w:rPr>
                <w:b/>
                <w:sz w:val="26"/>
                <w:szCs w:val="26"/>
              </w:rPr>
              <w:t>НЕ СОГЛАШАЙТЕСЬ</w:t>
            </w:r>
            <w:r w:rsidRPr="00BC776B">
              <w:rPr>
                <w:sz w:val="26"/>
                <w:szCs w:val="26"/>
              </w:rPr>
              <w:t xml:space="preserve"> на предложения снять порчу или сглаз, погадать, предсказать будущее. - это хороший повод завладеть деньгами доверчивых людей.</w:t>
            </w:r>
          </w:p>
          <w:p w:rsidR="009A2698" w:rsidRPr="00BC776B" w:rsidRDefault="009A2698" w:rsidP="00BC776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9A2698" w:rsidTr="00BC776B">
        <w:trPr>
          <w:trHeight w:val="69"/>
        </w:trPr>
        <w:tc>
          <w:tcPr>
            <w:tcW w:w="4802" w:type="dxa"/>
          </w:tcPr>
          <w:p w:rsidR="009A2698" w:rsidRPr="00BC776B" w:rsidRDefault="009A2698" w:rsidP="00BC776B">
            <w:pPr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2698" w:rsidRPr="00BC776B" w:rsidRDefault="009A2698" w:rsidP="00BC776B">
            <w:pPr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76B">
              <w:rPr>
                <w:rStyle w:val="2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ЗВОНИТЕ В ПОЛИЦИЮ.</w:t>
            </w:r>
          </w:p>
          <w:p w:rsidR="009A2698" w:rsidRPr="00BC776B" w:rsidRDefault="009A2698" w:rsidP="00BC776B">
            <w:pPr>
              <w:tabs>
                <w:tab w:val="left" w:pos="284"/>
              </w:tabs>
              <w:ind w:left="284"/>
              <w:jc w:val="center"/>
              <w:rPr>
                <w:sz w:val="18"/>
                <w:szCs w:val="18"/>
              </w:rPr>
            </w:pPr>
            <w:r w:rsidRPr="00BC776B">
              <w:rPr>
                <w:rStyle w:val="2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ВАМ ОБЯЗАТЕЛЬНО ПОМОГУТ!</w:t>
            </w:r>
          </w:p>
        </w:tc>
        <w:tc>
          <w:tcPr>
            <w:tcW w:w="5821" w:type="dxa"/>
            <w:gridSpan w:val="2"/>
          </w:tcPr>
          <w:p w:rsidR="009A2698" w:rsidRPr="00BC776B" w:rsidRDefault="009A2698" w:rsidP="00BC776B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b/>
                <w:color w:val="000000"/>
                <w:spacing w:val="30"/>
                <w:sz w:val="36"/>
                <w:szCs w:val="36"/>
              </w:rPr>
            </w:pPr>
            <w:r w:rsidRPr="00BC776B">
              <w:rPr>
                <w:b/>
                <w:color w:val="000000"/>
                <w:spacing w:val="30"/>
                <w:sz w:val="36"/>
                <w:szCs w:val="36"/>
              </w:rPr>
              <w:t>ТЕЛЕФОН ДОВЕРИЯ</w:t>
            </w:r>
          </w:p>
          <w:p w:rsidR="009A2698" w:rsidRPr="00BC776B" w:rsidRDefault="009A2698" w:rsidP="00BC776B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b/>
                <w:color w:val="000000"/>
                <w:spacing w:val="30"/>
                <w:sz w:val="36"/>
                <w:szCs w:val="36"/>
              </w:rPr>
            </w:pPr>
            <w:bookmarkStart w:id="0" w:name="bookmark1"/>
            <w:r>
              <w:rPr>
                <w:b/>
                <w:color w:val="000000"/>
                <w:spacing w:val="30"/>
                <w:sz w:val="36"/>
                <w:szCs w:val="36"/>
              </w:rPr>
              <w:t>8(391</w:t>
            </w:r>
            <w:r w:rsidRPr="00BC776B">
              <w:rPr>
                <w:b/>
                <w:color w:val="000000"/>
                <w:spacing w:val="30"/>
                <w:sz w:val="36"/>
                <w:szCs w:val="36"/>
              </w:rPr>
              <w:t>)</w:t>
            </w:r>
            <w:bookmarkEnd w:id="0"/>
            <w:r>
              <w:rPr>
                <w:b/>
                <w:color w:val="000000"/>
                <w:spacing w:val="30"/>
                <w:sz w:val="36"/>
                <w:szCs w:val="36"/>
              </w:rPr>
              <w:t>2-459-646</w:t>
            </w:r>
          </w:p>
          <w:p w:rsidR="009A2698" w:rsidRPr="00BC776B" w:rsidRDefault="009A2698" w:rsidP="00BC776B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</w:tbl>
    <w:p w:rsidR="009A2698" w:rsidRPr="00E2359E" w:rsidRDefault="009A2698" w:rsidP="00E2359E">
      <w:pPr>
        <w:tabs>
          <w:tab w:val="left" w:pos="284"/>
          <w:tab w:val="left" w:pos="7050"/>
        </w:tabs>
        <w:ind w:left="284"/>
        <w:rPr>
          <w:sz w:val="40"/>
          <w:szCs w:val="40"/>
        </w:rPr>
      </w:pPr>
      <w:r w:rsidRPr="00E2359E">
        <w:rPr>
          <w:noProof/>
          <w:sz w:val="40"/>
          <w:szCs w:val="40"/>
        </w:rPr>
        <w:tab/>
      </w:r>
    </w:p>
    <w:p w:rsidR="009A2698" w:rsidRPr="00FE1BDD" w:rsidRDefault="009A2698" w:rsidP="00E2359E">
      <w:pPr>
        <w:tabs>
          <w:tab w:val="left" w:pos="284"/>
        </w:tabs>
        <w:ind w:left="284"/>
        <w:rPr>
          <w:sz w:val="28"/>
          <w:szCs w:val="28"/>
        </w:rPr>
      </w:pPr>
    </w:p>
    <w:p w:rsidR="009A2698" w:rsidRDefault="009A2698" w:rsidP="007E3719">
      <w:pPr>
        <w:ind w:left="142"/>
        <w:rPr>
          <w:color w:val="000000"/>
          <w:sz w:val="74"/>
          <w:szCs w:val="74"/>
        </w:rPr>
      </w:pPr>
      <w:r w:rsidRPr="00707C8F">
        <w:rPr>
          <w:color w:val="000000"/>
          <w:sz w:val="74"/>
          <w:szCs w:val="74"/>
        </w:rPr>
        <w:t>ОСТОРОЖНО:</w:t>
      </w:r>
    </w:p>
    <w:p w:rsidR="009A2698" w:rsidRPr="00063761" w:rsidRDefault="009A2698" w:rsidP="007E3719">
      <w:pPr>
        <w:ind w:left="142"/>
        <w:rPr>
          <w:color w:val="000000"/>
          <w:sz w:val="74"/>
          <w:szCs w:val="74"/>
        </w:rPr>
      </w:pPr>
      <w:r>
        <w:rPr>
          <w:color w:val="FF0000"/>
          <w:sz w:val="74"/>
          <w:szCs w:val="74"/>
        </w:rPr>
        <w:t>МОШЕННИКИ</w:t>
      </w:r>
      <w:r w:rsidRPr="00707C8F">
        <w:rPr>
          <w:color w:val="FF0000"/>
          <w:sz w:val="74"/>
          <w:szCs w:val="74"/>
        </w:rPr>
        <w:t>!</w:t>
      </w:r>
    </w:p>
    <w:tbl>
      <w:tblPr>
        <w:tblpPr w:leftFromText="180" w:rightFromText="180" w:vertAnchor="text" w:horzAnchor="margin" w:tblpY="334"/>
        <w:tblW w:w="10947" w:type="dxa"/>
        <w:tblLook w:val="00A0"/>
      </w:tblPr>
      <w:tblGrid>
        <w:gridCol w:w="5569"/>
        <w:gridCol w:w="203"/>
        <w:gridCol w:w="5175"/>
      </w:tblGrid>
      <w:tr w:rsidR="009A2698" w:rsidTr="00BC776B">
        <w:trPr>
          <w:trHeight w:val="2416"/>
        </w:trPr>
        <w:tc>
          <w:tcPr>
            <w:tcW w:w="5772" w:type="dxa"/>
            <w:gridSpan w:val="2"/>
          </w:tcPr>
          <w:p w:rsidR="009A2698" w:rsidRPr="00BC776B" w:rsidRDefault="009A2698" w:rsidP="00BC776B">
            <w:pPr>
              <w:rPr>
                <w:b/>
                <w:sz w:val="24"/>
                <w:szCs w:val="24"/>
              </w:rPr>
            </w:pPr>
            <w:r w:rsidRPr="00BC776B">
              <w:rPr>
                <w:rFonts w:ascii="Courier New" w:hAnsi="Courier New" w:cs="Courier New"/>
                <w:color w:val="000000"/>
                <w:sz w:val="24"/>
                <w:szCs w:val="24"/>
              </w:rPr>
              <w:pict>
                <v:shape id="_x0000_i1028" type="#_x0000_t75" style="width:268.5pt;height:108pt">
                  <v:imagedata r:id="rId13" r:href="rId14"/>
                </v:shape>
              </w:pict>
            </w:r>
          </w:p>
        </w:tc>
        <w:tc>
          <w:tcPr>
            <w:tcW w:w="5175" w:type="dxa"/>
          </w:tcPr>
          <w:p w:rsidR="009A2698" w:rsidRPr="00BC776B" w:rsidRDefault="009A2698" w:rsidP="00BC776B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"/>
              </w:rPr>
            </w:pPr>
            <w:r>
              <w:pict>
                <v:shape id="_x0000_i1029" type="#_x0000_t75" style="width:223.5pt;height:108.75pt">
                  <v:imagedata r:id="rId15" r:href="rId16"/>
                </v:shape>
              </w:pict>
            </w:r>
          </w:p>
          <w:p w:rsidR="009A2698" w:rsidRPr="00BC776B" w:rsidRDefault="009A2698" w:rsidP="00BC776B">
            <w:pPr>
              <w:rPr>
                <w:b/>
                <w:sz w:val="24"/>
                <w:szCs w:val="24"/>
              </w:rPr>
            </w:pPr>
          </w:p>
        </w:tc>
      </w:tr>
      <w:tr w:rsidR="009A2698" w:rsidTr="00BC776B">
        <w:trPr>
          <w:trHeight w:val="1516"/>
        </w:trPr>
        <w:tc>
          <w:tcPr>
            <w:tcW w:w="5772" w:type="dxa"/>
            <w:gridSpan w:val="2"/>
          </w:tcPr>
          <w:p w:rsidR="009A2698" w:rsidRPr="00BC776B" w:rsidRDefault="009A2698" w:rsidP="00BC776B">
            <w:pPr>
              <w:jc w:val="both"/>
              <w:rPr>
                <w:sz w:val="28"/>
                <w:szCs w:val="28"/>
              </w:rPr>
            </w:pPr>
            <w:r w:rsidRPr="00BC776B">
              <w:rPr>
                <w:rStyle w:val="2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Любые сообщения о блокировке банковской карты </w:t>
            </w:r>
            <w:r w:rsidRPr="00BC776B">
              <w:rPr>
                <w:rStyle w:val="2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ПРОВЕРЯЙТЕ</w:t>
            </w:r>
            <w:r w:rsidRPr="00BC776B">
              <w:rPr>
                <w:rStyle w:val="2"/>
                <w:rFonts w:ascii="Times New Roman" w:hAnsi="Times New Roman" w:cs="Times New Roman"/>
                <w:sz w:val="28"/>
                <w:szCs w:val="28"/>
                <w:lang w:eastAsia="ru-RU"/>
              </w:rPr>
              <w:t>, позвонив по телефону горячей линии вашего банка (оборотная сторона банковской карточки).</w:t>
            </w:r>
          </w:p>
        </w:tc>
        <w:tc>
          <w:tcPr>
            <w:tcW w:w="5175" w:type="dxa"/>
          </w:tcPr>
          <w:p w:rsidR="009A2698" w:rsidRPr="00BC776B" w:rsidRDefault="009A2698" w:rsidP="00BC776B">
            <w:pPr>
              <w:pStyle w:val="NoSpacing"/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BC776B">
              <w:rPr>
                <w:b/>
                <w:sz w:val="26"/>
                <w:szCs w:val="26"/>
              </w:rPr>
              <w:t>НЕ ДОВЕРЯЙТЕ</w:t>
            </w:r>
            <w:r w:rsidRPr="00BC776B">
              <w:rPr>
                <w:sz w:val="26"/>
                <w:szCs w:val="26"/>
              </w:rPr>
              <w:t xml:space="preserve"> информации, если вам сообщают, что ваш родственник или знакомый попал в беду и нужна крупная сумма денег, чтобы «вытащить» его. Это стопроцентный обман.</w:t>
            </w:r>
          </w:p>
          <w:p w:rsidR="009A2698" w:rsidRPr="00BC776B" w:rsidRDefault="009A2698" w:rsidP="00BC77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2698" w:rsidTr="00BC776B">
        <w:trPr>
          <w:trHeight w:val="2095"/>
        </w:trPr>
        <w:tc>
          <w:tcPr>
            <w:tcW w:w="10947" w:type="dxa"/>
            <w:gridSpan w:val="3"/>
          </w:tcPr>
          <w:p w:rsidR="009A2698" w:rsidRPr="00BC776B" w:rsidRDefault="009A2698" w:rsidP="00BC776B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BC776B">
              <w:rPr>
                <w:b/>
                <w:sz w:val="56"/>
                <w:szCs w:val="56"/>
                <w:u w:val="single"/>
              </w:rPr>
              <w:t>НЕ ВЕРЬТЕ, ЭТО ОБМАН!</w:t>
            </w:r>
          </w:p>
          <w:p w:rsidR="009A2698" w:rsidRPr="00BC776B" w:rsidRDefault="009A2698" w:rsidP="00BC776B">
            <w:pPr>
              <w:spacing w:line="276" w:lineRule="auto"/>
              <w:jc w:val="center"/>
              <w:rPr>
                <w:sz w:val="30"/>
                <w:szCs w:val="30"/>
                <w:u w:val="single"/>
              </w:rPr>
            </w:pPr>
          </w:p>
          <w:p w:rsidR="009A2698" w:rsidRPr="00BC776B" w:rsidRDefault="009A2698" w:rsidP="00BC776B">
            <w:pPr>
              <w:spacing w:line="276" w:lineRule="auto"/>
              <w:jc w:val="center"/>
              <w:rPr>
                <w:sz w:val="30"/>
                <w:szCs w:val="30"/>
                <w:u w:val="single"/>
              </w:rPr>
            </w:pPr>
            <w:r w:rsidRPr="00BC776B">
              <w:rPr>
                <w:sz w:val="30"/>
                <w:szCs w:val="30"/>
              </w:rPr>
              <w:t>Вам звонят с незнакомого номера и тревожным голосом сообщают, что Ваши близкие попали в беду, и чтобы решить проблему, нужна крупная сумма денег –</w:t>
            </w:r>
            <w:r w:rsidRPr="00BC776B">
              <w:rPr>
                <w:sz w:val="30"/>
                <w:szCs w:val="30"/>
                <w:u w:val="single"/>
              </w:rPr>
              <w:t xml:space="preserve"> </w:t>
            </w:r>
            <w:r w:rsidRPr="00BC776B">
              <w:rPr>
                <w:b/>
                <w:sz w:val="34"/>
                <w:szCs w:val="34"/>
                <w:u w:val="single"/>
              </w:rPr>
              <w:t>ПРЕКРАТИТЕ РАЗГОВОР И ПЕРЕЗВОНИТЕ РОДСТВЕННИКУ</w:t>
            </w:r>
          </w:p>
          <w:p w:rsidR="009A2698" w:rsidRPr="00BC776B" w:rsidRDefault="009A2698" w:rsidP="00BC776B">
            <w:pPr>
              <w:spacing w:line="276" w:lineRule="auto"/>
              <w:jc w:val="center"/>
              <w:rPr>
                <w:sz w:val="30"/>
                <w:szCs w:val="30"/>
                <w:u w:val="single"/>
              </w:rPr>
            </w:pPr>
          </w:p>
          <w:p w:rsidR="009A2698" w:rsidRPr="00BC776B" w:rsidRDefault="009A2698" w:rsidP="00BC776B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BC776B">
              <w:rPr>
                <w:sz w:val="30"/>
                <w:szCs w:val="30"/>
              </w:rPr>
              <w:t xml:space="preserve">Вам звонят с номеров </w:t>
            </w:r>
            <w:r w:rsidRPr="00BC776B">
              <w:rPr>
                <w:b/>
                <w:sz w:val="40"/>
                <w:szCs w:val="40"/>
                <w:u w:val="single"/>
              </w:rPr>
              <w:t>+7492###, +7495###, +7499###, 900, 8 800###</w:t>
            </w:r>
            <w:r w:rsidRPr="00BC776B">
              <w:rPr>
                <w:sz w:val="40"/>
                <w:szCs w:val="40"/>
                <w:u w:val="single"/>
              </w:rPr>
              <w:t xml:space="preserve"> </w:t>
            </w:r>
            <w:r w:rsidRPr="00BC776B">
              <w:rPr>
                <w:sz w:val="30"/>
                <w:szCs w:val="30"/>
                <w:u w:val="single"/>
              </w:rPr>
              <w:t xml:space="preserve">         </w:t>
            </w:r>
            <w:r w:rsidRPr="00BC776B">
              <w:rPr>
                <w:sz w:val="30"/>
                <w:szCs w:val="30"/>
              </w:rPr>
              <w:t>и просят сообщить по телефону данные Вашей кредитной или банковской карты –</w:t>
            </w:r>
            <w:r w:rsidRPr="00BC776B">
              <w:rPr>
                <w:sz w:val="30"/>
                <w:szCs w:val="30"/>
                <w:u w:val="single"/>
              </w:rPr>
              <w:t xml:space="preserve"> </w:t>
            </w:r>
            <w:r w:rsidRPr="00BC776B">
              <w:rPr>
                <w:b/>
                <w:sz w:val="34"/>
                <w:szCs w:val="34"/>
                <w:u w:val="single"/>
              </w:rPr>
              <w:t>ПРЕКРАТИТЕ РАЗГОВОР И ПЕРЕЗВОНИТЕ НА ГОРЯЧУЮ ЛИНИЮ ВАШЕГО БАНКА</w:t>
            </w:r>
          </w:p>
          <w:p w:rsidR="009A2698" w:rsidRPr="00BC776B" w:rsidRDefault="009A2698" w:rsidP="00BC776B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A2698" w:rsidRPr="00AF1C0D" w:rsidTr="00BC776B">
        <w:trPr>
          <w:trHeight w:val="305"/>
        </w:trPr>
        <w:tc>
          <w:tcPr>
            <w:tcW w:w="10947" w:type="dxa"/>
            <w:gridSpan w:val="3"/>
          </w:tcPr>
          <w:p w:rsidR="009A2698" w:rsidRPr="00BC776B" w:rsidRDefault="009A2698" w:rsidP="00BC776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9A2698" w:rsidTr="00BC776B">
        <w:trPr>
          <w:trHeight w:val="1815"/>
        </w:trPr>
        <w:tc>
          <w:tcPr>
            <w:tcW w:w="10947" w:type="dxa"/>
            <w:gridSpan w:val="3"/>
          </w:tcPr>
          <w:p w:rsidR="009A2698" w:rsidRPr="00BC776B" w:rsidRDefault="009A2698" w:rsidP="00BC776B">
            <w:pPr>
              <w:ind w:left="120"/>
              <w:jc w:val="center"/>
              <w:rPr>
                <w:sz w:val="28"/>
                <w:szCs w:val="28"/>
              </w:rPr>
            </w:pPr>
            <w:r w:rsidRPr="00BC776B">
              <w:rPr>
                <w:rStyle w:val="2"/>
                <w:rFonts w:ascii="Times New Roman" w:hAnsi="Times New Roman" w:cs="Times New Roman"/>
                <w:sz w:val="28"/>
                <w:szCs w:val="28"/>
                <w:lang w:eastAsia="ru-RU"/>
              </w:rPr>
              <w:t>Если же Вы или Ваши близкие стали жертвами мошенников, или Вы подозреваете, что в отношении Вас планируются противоправные</w:t>
            </w:r>
            <w:r w:rsidRPr="00BC776B">
              <w:rPr>
                <w:rStyle w:val="2"/>
                <w:sz w:val="28"/>
                <w:szCs w:val="28"/>
                <w:lang w:eastAsia="ru-RU"/>
              </w:rPr>
              <w:t xml:space="preserve"> </w:t>
            </w:r>
            <w:r w:rsidRPr="00BC776B">
              <w:rPr>
                <w:rStyle w:val="2"/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 - незамедлительно обратитесь в полицию!</w:t>
            </w:r>
          </w:p>
          <w:p w:rsidR="009A2698" w:rsidRPr="00BC776B" w:rsidRDefault="009A2698" w:rsidP="00BC776B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BC776B">
              <w:rPr>
                <w:rStyle w:val="2"/>
                <w:rFonts w:ascii="Times New Roman" w:hAnsi="Times New Roman" w:cs="Times New Roman"/>
                <w:sz w:val="32"/>
                <w:szCs w:val="32"/>
                <w:lang w:eastAsia="ru-RU"/>
              </w:rPr>
              <w:t>Чем быстрее Вы обратитесь в полицию - тем выше вероятность задержать преступника.</w:t>
            </w:r>
          </w:p>
        </w:tc>
      </w:tr>
      <w:tr w:rsidR="009A2698" w:rsidTr="00BC776B">
        <w:trPr>
          <w:trHeight w:val="1143"/>
        </w:trPr>
        <w:tc>
          <w:tcPr>
            <w:tcW w:w="5569" w:type="dxa"/>
          </w:tcPr>
          <w:p w:rsidR="009A2698" w:rsidRPr="00BC776B" w:rsidRDefault="009A2698" w:rsidP="00BC776B">
            <w:pPr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C776B">
              <w:rPr>
                <w:rStyle w:val="2"/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ЗВОНИТЕ В ПОЛИЦИЮ.</w:t>
            </w:r>
          </w:p>
          <w:p w:rsidR="009A2698" w:rsidRPr="00BC776B" w:rsidRDefault="009A2698" w:rsidP="00BC776B">
            <w:pPr>
              <w:ind w:left="120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776B">
              <w:rPr>
                <w:rStyle w:val="2"/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ВАМ ОБЯЗАТЕЛЬНО ПОМОГУТ!</w:t>
            </w:r>
          </w:p>
        </w:tc>
        <w:tc>
          <w:tcPr>
            <w:tcW w:w="5378" w:type="dxa"/>
            <w:gridSpan w:val="2"/>
          </w:tcPr>
          <w:p w:rsidR="009A2698" w:rsidRPr="00BC776B" w:rsidRDefault="009A2698" w:rsidP="00BC776B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b/>
                <w:color w:val="000000"/>
                <w:spacing w:val="30"/>
                <w:sz w:val="36"/>
                <w:szCs w:val="36"/>
              </w:rPr>
            </w:pPr>
            <w:r w:rsidRPr="00BC776B">
              <w:rPr>
                <w:b/>
                <w:color w:val="000000"/>
                <w:spacing w:val="30"/>
                <w:sz w:val="36"/>
                <w:szCs w:val="36"/>
              </w:rPr>
              <w:t>ТЕЛЕФОН ДОВЕРИЯ</w:t>
            </w:r>
          </w:p>
          <w:p w:rsidR="009A2698" w:rsidRPr="00063761" w:rsidRDefault="009A2698" w:rsidP="00063761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Style w:val="2"/>
                <w:rFonts w:ascii="Times New Roman" w:hAnsi="Times New Roman" w:cs="Times New Roman"/>
                <w:b/>
                <w:spacing w:val="30"/>
                <w:sz w:val="36"/>
                <w:szCs w:val="36"/>
                <w:lang w:eastAsia="ru-RU"/>
              </w:rPr>
            </w:pPr>
            <w:r>
              <w:rPr>
                <w:b/>
                <w:color w:val="000000"/>
                <w:spacing w:val="30"/>
                <w:sz w:val="36"/>
                <w:szCs w:val="36"/>
              </w:rPr>
              <w:t>8(391</w:t>
            </w:r>
            <w:r w:rsidRPr="00BC776B">
              <w:rPr>
                <w:b/>
                <w:color w:val="000000"/>
                <w:spacing w:val="30"/>
                <w:sz w:val="36"/>
                <w:szCs w:val="36"/>
              </w:rPr>
              <w:t>)</w:t>
            </w:r>
            <w:r>
              <w:rPr>
                <w:b/>
                <w:color w:val="000000"/>
                <w:spacing w:val="30"/>
                <w:sz w:val="36"/>
                <w:szCs w:val="36"/>
              </w:rPr>
              <w:t>2-459-646</w:t>
            </w:r>
          </w:p>
        </w:tc>
      </w:tr>
    </w:tbl>
    <w:p w:rsidR="009A2698" w:rsidRDefault="009A2698" w:rsidP="00FE1BDD">
      <w:pPr>
        <w:rPr>
          <w:b/>
          <w:sz w:val="24"/>
          <w:szCs w:val="24"/>
        </w:rPr>
      </w:pPr>
    </w:p>
    <w:p w:rsidR="009A2698" w:rsidRDefault="009A2698" w:rsidP="00FE1BDD">
      <w:pPr>
        <w:rPr>
          <w:b/>
          <w:sz w:val="24"/>
          <w:szCs w:val="24"/>
        </w:rPr>
      </w:pPr>
      <w:bookmarkStart w:id="1" w:name="_GoBack"/>
      <w:bookmarkEnd w:id="1"/>
    </w:p>
    <w:sectPr w:rsidR="009A2698" w:rsidSect="009E20C1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98" w:rsidRDefault="009A2698">
      <w:r>
        <w:separator/>
      </w:r>
    </w:p>
  </w:endnote>
  <w:endnote w:type="continuationSeparator" w:id="0">
    <w:p w:rsidR="009A2698" w:rsidRDefault="009A2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98" w:rsidRDefault="009A2698">
      <w:r>
        <w:separator/>
      </w:r>
    </w:p>
  </w:footnote>
  <w:footnote w:type="continuationSeparator" w:id="0">
    <w:p w:rsidR="009A2698" w:rsidRDefault="009A2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CAD"/>
    <w:rsid w:val="000340F9"/>
    <w:rsid w:val="0003742F"/>
    <w:rsid w:val="00063761"/>
    <w:rsid w:val="00076DB7"/>
    <w:rsid w:val="00103A1D"/>
    <w:rsid w:val="00146870"/>
    <w:rsid w:val="0016286B"/>
    <w:rsid w:val="00183D21"/>
    <w:rsid w:val="001A1433"/>
    <w:rsid w:val="002074F1"/>
    <w:rsid w:val="00230639"/>
    <w:rsid w:val="00256449"/>
    <w:rsid w:val="003B0998"/>
    <w:rsid w:val="004877A4"/>
    <w:rsid w:val="004D1064"/>
    <w:rsid w:val="004E0382"/>
    <w:rsid w:val="00515A19"/>
    <w:rsid w:val="005213D6"/>
    <w:rsid w:val="00524C4B"/>
    <w:rsid w:val="005439B9"/>
    <w:rsid w:val="006F24AD"/>
    <w:rsid w:val="00707C8F"/>
    <w:rsid w:val="00764145"/>
    <w:rsid w:val="007D70F3"/>
    <w:rsid w:val="007E01C7"/>
    <w:rsid w:val="007E3719"/>
    <w:rsid w:val="007F75A0"/>
    <w:rsid w:val="008738EB"/>
    <w:rsid w:val="008D0E87"/>
    <w:rsid w:val="008E52A9"/>
    <w:rsid w:val="008F033E"/>
    <w:rsid w:val="00906989"/>
    <w:rsid w:val="009517EC"/>
    <w:rsid w:val="009827EF"/>
    <w:rsid w:val="009925EA"/>
    <w:rsid w:val="009A2698"/>
    <w:rsid w:val="009E20C1"/>
    <w:rsid w:val="00A27AB8"/>
    <w:rsid w:val="00A453E3"/>
    <w:rsid w:val="00AF1C0D"/>
    <w:rsid w:val="00BC5CEC"/>
    <w:rsid w:val="00BC776B"/>
    <w:rsid w:val="00C32DB4"/>
    <w:rsid w:val="00C65FC5"/>
    <w:rsid w:val="00C87CAD"/>
    <w:rsid w:val="00C94E11"/>
    <w:rsid w:val="00CC7A8C"/>
    <w:rsid w:val="00CE414D"/>
    <w:rsid w:val="00CF0B31"/>
    <w:rsid w:val="00D378C2"/>
    <w:rsid w:val="00D54BC4"/>
    <w:rsid w:val="00D71165"/>
    <w:rsid w:val="00D968E6"/>
    <w:rsid w:val="00DC50B3"/>
    <w:rsid w:val="00E2359E"/>
    <w:rsid w:val="00E30CE0"/>
    <w:rsid w:val="00FE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8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4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14D"/>
    <w:rPr>
      <w:rFonts w:ascii="Segoe UI" w:hAnsi="Segoe UI" w:cs="Segoe UI"/>
      <w:sz w:val="18"/>
      <w:szCs w:val="18"/>
      <w:lang w:eastAsia="ru-RU"/>
    </w:rPr>
  </w:style>
  <w:style w:type="character" w:customStyle="1" w:styleId="recbox">
    <w:name w:val="rec_box"/>
    <w:basedOn w:val="DefaultParagraphFont"/>
    <w:uiPriority w:val="99"/>
    <w:rsid w:val="00906989"/>
    <w:rPr>
      <w:rFonts w:cs="Times New Roman"/>
    </w:rPr>
  </w:style>
  <w:style w:type="character" w:styleId="Hyperlink">
    <w:name w:val="Hyperlink"/>
    <w:basedOn w:val="DefaultParagraphFont"/>
    <w:uiPriority w:val="99"/>
    <w:rsid w:val="009925EA"/>
    <w:rPr>
      <w:rFonts w:ascii="Verdana" w:hAnsi="Verdana" w:cs="Times New Roman"/>
      <w:color w:val="005CB1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07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B0998"/>
    <w:rPr>
      <w:rFonts w:ascii="Times New Roman" w:eastAsia="Times New Roman" w:hAnsi="Times New Roman"/>
      <w:sz w:val="20"/>
      <w:szCs w:val="20"/>
    </w:rPr>
  </w:style>
  <w:style w:type="character" w:customStyle="1" w:styleId="2">
    <w:name w:val="Основной текст (2)"/>
    <w:basedOn w:val="DefaultParagraphFont"/>
    <w:uiPriority w:val="99"/>
    <w:rsid w:val="007E3719"/>
    <w:rPr>
      <w:rFonts w:ascii="Tahoma" w:eastAsia="Times New Roman" w:hAnsi="Tahoma" w:cs="Tahoma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0">
    <w:name w:val="Основной текст (2)_"/>
    <w:basedOn w:val="DefaultParagraphFont"/>
    <w:uiPriority w:val="99"/>
    <w:rsid w:val="007E3719"/>
    <w:rPr>
      <w:rFonts w:ascii="Verdana" w:eastAsia="Times New Roman" w:hAnsi="Verdana" w:cs="Verdana"/>
      <w:sz w:val="17"/>
      <w:szCs w:val="17"/>
      <w:u w:val="none"/>
    </w:rPr>
  </w:style>
  <w:style w:type="character" w:customStyle="1" w:styleId="3">
    <w:name w:val="Основной текст (3)_"/>
    <w:basedOn w:val="DefaultParagraphFont"/>
    <w:uiPriority w:val="99"/>
    <w:rsid w:val="007E3719"/>
    <w:rPr>
      <w:rFonts w:ascii="Verdana" w:eastAsia="Times New Roman" w:hAnsi="Verdana" w:cs="Verdana"/>
      <w:sz w:val="28"/>
      <w:szCs w:val="28"/>
      <w:u w:val="none"/>
    </w:rPr>
  </w:style>
  <w:style w:type="character" w:customStyle="1" w:styleId="30">
    <w:name w:val="Основной текст (3)"/>
    <w:basedOn w:val="3"/>
    <w:uiPriority w:val="99"/>
    <w:rsid w:val="007E3719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9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9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D:\75BD~1\AppData\Local\Temp\FineReader11\media\image3.jpeg" TargetMode="External"/><Relationship Id="rId12" Type="http://schemas.openxmlformats.org/officeDocument/2006/relationships/image" Target="file:///D:\75BD~1\AppData\Local\Temp\FineReader11\media\image7.jpe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file:///D:\75BD~1\AppData\Local\Temp\FineReader11\media\image6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D:\75BD~1\AppData\Local\Temp\FineReader11\media\image5.jpeg" TargetMode="External"/><Relationship Id="rId14" Type="http://schemas.openxmlformats.org/officeDocument/2006/relationships/image" Target="file:///D:\75BD~1\AppData\Local\Temp\FineReader11\media\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1292</Words>
  <Characters>7369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3</cp:revision>
  <cp:lastPrinted>2021-10-05T02:02:00Z</cp:lastPrinted>
  <dcterms:created xsi:type="dcterms:W3CDTF">2020-07-22T11:32:00Z</dcterms:created>
  <dcterms:modified xsi:type="dcterms:W3CDTF">2021-10-05T02:03:00Z</dcterms:modified>
</cp:coreProperties>
</file>